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6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9311E4" w14:paraId="77E636DE" w14:textId="77777777" w:rsidTr="009311E4">
        <w:trPr>
          <w:trHeight w:val="2730"/>
        </w:trPr>
        <w:tc>
          <w:tcPr>
            <w:tcW w:w="10230" w:type="dxa"/>
          </w:tcPr>
          <w:p w14:paraId="343DEF1A" w14:textId="15BBDA42" w:rsidR="009311E4" w:rsidRDefault="009311E4" w:rsidP="009311E4">
            <w:pPr>
              <w:pStyle w:val="Heading1"/>
              <w:framePr w:hSpace="0" w:wrap="auto" w:vAnchor="margin" w:xAlign="left" w:yAlign="inline"/>
            </w:pPr>
            <w:bookmarkStart w:id="0" w:name="_GoBack"/>
            <w:bookmarkEnd w:id="0"/>
            <w:r>
              <w:t>TUCK SHOP ROSTER</w:t>
            </w:r>
          </w:p>
          <w:p w14:paraId="2B361EF7" w14:textId="2311137C" w:rsidR="009311E4" w:rsidRPr="009311E4" w:rsidRDefault="009311E4" w:rsidP="009311E4">
            <w:pPr>
              <w:ind w:left="0"/>
            </w:pPr>
          </w:p>
          <w:tbl>
            <w:tblPr>
              <w:tblpPr w:leftFromText="180" w:rightFromText="180" w:vertAnchor="text" w:horzAnchor="margin" w:tblpY="-151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0"/>
            </w:tblGrid>
            <w:tr w:rsidR="009311E4" w14:paraId="48C2E270" w14:textId="77777777" w:rsidTr="009311E4">
              <w:trPr>
                <w:trHeight w:val="589"/>
              </w:trPr>
              <w:tc>
                <w:tcPr>
                  <w:tcW w:w="10230" w:type="dxa"/>
                </w:tcPr>
                <w:p w14:paraId="50981426" w14:textId="77777777" w:rsidR="00620092" w:rsidRDefault="00620092" w:rsidP="009311E4">
                  <w:pPr>
                    <w:pStyle w:val="Heading3"/>
                    <w:framePr w:hSpace="0" w:wrap="auto" w:vAnchor="margin" w:xAlign="left" w:yAlign="inline"/>
                  </w:pPr>
                </w:p>
                <w:p w14:paraId="2C33F8AA" w14:textId="77777777" w:rsidR="00620092" w:rsidRDefault="00620092" w:rsidP="009311E4">
                  <w:pPr>
                    <w:pStyle w:val="Heading3"/>
                    <w:framePr w:hSpace="0" w:wrap="auto" w:vAnchor="margin" w:xAlign="left" w:yAlign="inline"/>
                  </w:pPr>
                </w:p>
                <w:p w14:paraId="40A30350" w14:textId="5C5856B3" w:rsidR="009311E4" w:rsidRPr="00620092" w:rsidRDefault="009311E4" w:rsidP="009311E4">
                  <w:pPr>
                    <w:pStyle w:val="Heading3"/>
                    <w:framePr w:hSpace="0" w:wrap="auto" w:vAnchor="margin" w:xAlign="left" w:yAlign="inline"/>
                    <w:rPr>
                      <w:sz w:val="48"/>
                      <w:szCs w:val="48"/>
                    </w:rPr>
                  </w:pPr>
                  <w:r w:rsidRPr="00620092">
                    <w:rPr>
                      <w:sz w:val="48"/>
                      <w:szCs w:val="48"/>
                    </w:rPr>
                    <w:t xml:space="preserve">TERM </w:t>
                  </w:r>
                  <w:r w:rsidR="004C0DA4">
                    <w:rPr>
                      <w:sz w:val="48"/>
                      <w:szCs w:val="48"/>
                    </w:rPr>
                    <w:t>3</w:t>
                  </w:r>
                  <w:r w:rsidRPr="00620092">
                    <w:rPr>
                      <w:sz w:val="48"/>
                      <w:szCs w:val="48"/>
                    </w:rPr>
                    <w:t xml:space="preserve"> </w:t>
                  </w:r>
                  <w:r w:rsidRPr="00620092">
                    <w:rPr>
                      <mc:AlternateContent>
                        <mc:Choice Requires="w16se"/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48"/>
                      <w:szCs w:val="48"/>
                    </w:rPr>
                    <mc:AlternateContent>
                      <mc:Choice Requires="w16se">
                        <w16se:symEx w16se:font="Segoe UI Emoji" w16se:char="1F60A"/>
                      </mc:Choice>
                      <mc:Fallback>
                        <w:t>😊</w:t>
                      </mc:Fallback>
                    </mc:AlternateContent>
                  </w:r>
                  <w:r w:rsidRPr="00620092">
                    <w:rPr>
                      <w:sz w:val="48"/>
                      <w:szCs w:val="48"/>
                    </w:rPr>
                    <w:t xml:space="preserve"> 2022</w:t>
                  </w:r>
                </w:p>
              </w:tc>
            </w:tr>
          </w:tbl>
          <w:p w14:paraId="470A798F" w14:textId="77777777" w:rsidR="009311E4" w:rsidRPr="006B609A" w:rsidRDefault="009311E4" w:rsidP="009311E4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396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9311E4" w14:paraId="5A9E35B0" w14:textId="77777777" w:rsidTr="00FD76B8">
        <w:trPr>
          <w:trHeight w:val="1895"/>
        </w:trPr>
        <w:tc>
          <w:tcPr>
            <w:tcW w:w="10318" w:type="dxa"/>
          </w:tcPr>
          <w:p w14:paraId="5E33DF90" w14:textId="77777777" w:rsidR="00620092" w:rsidRDefault="00620092" w:rsidP="008100D8">
            <w:pPr>
              <w:spacing w:after="100"/>
              <w:ind w:left="0"/>
            </w:pPr>
          </w:p>
          <w:p w14:paraId="3725ECC1" w14:textId="69C6CC7D" w:rsidR="00620092" w:rsidRPr="004A022A" w:rsidRDefault="00620092" w:rsidP="004C0DA4">
            <w:pPr>
              <w:tabs>
                <w:tab w:val="left" w:pos="4530"/>
              </w:tabs>
              <w:spacing w:after="100"/>
              <w:ind w:left="0"/>
              <w:rPr>
                <w:sz w:val="36"/>
                <w:szCs w:val="36"/>
              </w:rPr>
            </w:pPr>
          </w:p>
          <w:p w14:paraId="0A5F592E" w14:textId="786809F2" w:rsidR="00620092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Wk1-13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</w:t>
            </w:r>
            <w:r w:rsidR="008100D8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Stef Hayes</w:t>
            </w:r>
          </w:p>
          <w:p w14:paraId="7F3BC063" w14:textId="5C3003B0" w:rsidR="008100D8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Wk2-20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</w:t>
            </w:r>
            <w:r w:rsidR="008100D8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proofErr w:type="spellStart"/>
            <w:r w:rsidR="008100D8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Tayla</w:t>
            </w:r>
            <w:proofErr w:type="spellEnd"/>
            <w:r w:rsidR="008100D8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Abbott</w:t>
            </w:r>
          </w:p>
          <w:p w14:paraId="3D5AD8B3" w14:textId="05EE11AC" w:rsidR="008100D8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Wk3-27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July-</w:t>
            </w:r>
            <w:r w:rsidR="00FF560E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Narrisa</w:t>
            </w:r>
            <w:proofErr w:type="spellEnd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Brown Training (</w:t>
            </w:r>
            <w:proofErr w:type="spellStart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stef</w:t>
            </w:r>
            <w:proofErr w:type="spellEnd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hayes</w:t>
            </w:r>
            <w:proofErr w:type="spellEnd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4A8970CD" w14:textId="15A7FBB0" w:rsidR="000D46A6" w:rsidRPr="004A022A" w:rsidRDefault="002C20A1" w:rsidP="00F132FA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Wk4-3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</w:t>
            </w:r>
            <w:r w:rsidR="000D46A6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4C0DA4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Lou </w:t>
            </w:r>
            <w:proofErr w:type="spellStart"/>
            <w:r w:rsidR="004C0DA4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Maller</w:t>
            </w:r>
            <w:proofErr w:type="spellEnd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F9F6A1A" w14:textId="4B9B08A8" w:rsidR="000D46A6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Wk5-10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proofErr w:type="spellStart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Sharnie</w:t>
            </w:r>
            <w:proofErr w:type="spellEnd"/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Ryan</w:t>
            </w:r>
          </w:p>
          <w:p w14:paraId="6AD14F91" w14:textId="5CEAF487" w:rsidR="000D46A6" w:rsidRPr="004A022A" w:rsidRDefault="000D46A6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0A1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Wk6-17</w:t>
            </w:r>
            <w:r w:rsidR="002C20A1"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2C20A1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Mel Bailey </w:t>
            </w:r>
          </w:p>
          <w:p w14:paraId="4BAC6872" w14:textId="5A7CF196" w:rsidR="000D46A6" w:rsidRPr="004A022A" w:rsidRDefault="000D46A6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20A1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Wk7-24</w:t>
            </w:r>
            <w:r w:rsidR="002C20A1"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2C20A1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Julie McWhirter</w:t>
            </w:r>
          </w:p>
          <w:p w14:paraId="42D0461C" w14:textId="14F1ACD1" w:rsidR="000D46A6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Wk8-31</w:t>
            </w:r>
            <w:r w:rsidRPr="002C20A1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0D46A6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Kiera Bell</w:t>
            </w:r>
          </w:p>
          <w:p w14:paraId="52A55A8D" w14:textId="48641CBA" w:rsidR="000D46A6" w:rsidRPr="004A022A" w:rsidRDefault="00FF560E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Wk9-7</w:t>
            </w:r>
            <w:r w:rsidRPr="00FF560E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Sept-</w:t>
            </w:r>
            <w:r w:rsidR="000D46A6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Tammy Ash</w:t>
            </w:r>
          </w:p>
          <w:p w14:paraId="75A72FF5" w14:textId="150DC068" w:rsidR="000D46A6" w:rsidRPr="004A022A" w:rsidRDefault="002C20A1" w:rsidP="008100D8">
            <w:pPr>
              <w:spacing w:after="100"/>
              <w:jc w:val="center"/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Wk10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FF560E" w:rsidRPr="00FF560E">
              <w:rPr>
                <w:b w:val="0"/>
                <w:color w:val="262140" w:themeColor="text1"/>
                <w:sz w:val="36"/>
                <w:szCs w:val="36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</w:t>
            </w:r>
            <w:r w:rsidR="00FF560E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501D99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C0DA4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Beth Gilliland </w:t>
            </w:r>
            <w:r w:rsidR="00501D99" w:rsidRPr="004A022A">
              <w:rPr>
                <w:b w:val="0"/>
                <w:color w:val="26214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3DE84ED" w14:textId="6232428B" w:rsidR="009311E4" w:rsidRPr="00AF300E" w:rsidRDefault="009311E4" w:rsidP="008100D8">
            <w:pPr>
              <w:spacing w:after="100"/>
              <w:jc w:val="center"/>
            </w:pPr>
          </w:p>
        </w:tc>
      </w:tr>
      <w:tr w:rsidR="009311E4" w14:paraId="41AFB087" w14:textId="77777777" w:rsidTr="00FD76B8">
        <w:trPr>
          <w:trHeight w:val="2479"/>
        </w:trPr>
        <w:tc>
          <w:tcPr>
            <w:tcW w:w="10318" w:type="dxa"/>
          </w:tcPr>
          <w:p w14:paraId="3B0535EE" w14:textId="62157A86" w:rsidR="009311E4" w:rsidRDefault="009311E4" w:rsidP="008100D8">
            <w:pPr>
              <w:spacing w:after="100"/>
              <w:ind w:left="0"/>
            </w:pPr>
          </w:p>
          <w:p w14:paraId="7C6CEFFD" w14:textId="5DC50417" w:rsidR="003F34F9" w:rsidRDefault="00FD76B8" w:rsidP="000D46A6">
            <w:pPr>
              <w:spacing w:after="100"/>
              <w:ind w:left="0"/>
              <w:jc w:val="center"/>
            </w:pPr>
            <w:r>
              <w:t>If you need any dates</w:t>
            </w:r>
            <w:r w:rsidR="003F34F9">
              <w:t xml:space="preserve"> </w:t>
            </w:r>
            <w:r w:rsidR="00B447BD">
              <w:t>changed,</w:t>
            </w:r>
            <w:r w:rsidR="00C17041">
              <w:t xml:space="preserve"> </w:t>
            </w:r>
            <w:r w:rsidR="000F1C91">
              <w:t>please try to change</w:t>
            </w:r>
            <w:r w:rsidR="00C17041">
              <w:t xml:space="preserve"> or let parents know</w:t>
            </w:r>
            <w:r w:rsidR="001B348A">
              <w:t xml:space="preserve"> so tuck shop can be canceled. </w:t>
            </w:r>
          </w:p>
          <w:p w14:paraId="35AE7B71" w14:textId="62CE9F16" w:rsidR="00FD76B8" w:rsidRDefault="00FD76B8" w:rsidP="000D46A6">
            <w:pPr>
              <w:spacing w:after="100"/>
              <w:ind w:left="0"/>
              <w:jc w:val="center"/>
            </w:pPr>
          </w:p>
          <w:p w14:paraId="01F87932" w14:textId="25313C3A" w:rsidR="00FD76B8" w:rsidRDefault="00FD76B8" w:rsidP="009311E4">
            <w:pPr>
              <w:spacing w:after="100"/>
              <w:jc w:val="center"/>
            </w:pPr>
            <w:r>
              <w:t xml:space="preserve">Thank you all for your help this term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14:paraId="34559CF4" w14:textId="77777777" w:rsidR="00FD76B8" w:rsidRDefault="00FD76B8" w:rsidP="009311E4">
            <w:pPr>
              <w:spacing w:after="100"/>
              <w:jc w:val="center"/>
            </w:pPr>
          </w:p>
          <w:p w14:paraId="7F2715E4" w14:textId="77777777" w:rsidR="00FD76B8" w:rsidRDefault="00FD76B8" w:rsidP="009311E4">
            <w:pPr>
              <w:spacing w:after="100"/>
              <w:jc w:val="center"/>
            </w:pPr>
          </w:p>
          <w:p w14:paraId="38B638D9" w14:textId="537308D8" w:rsidR="00FD76B8" w:rsidRPr="00AF300E" w:rsidRDefault="00FD76B8" w:rsidP="009311E4">
            <w:pPr>
              <w:spacing w:after="100"/>
              <w:jc w:val="center"/>
            </w:pPr>
          </w:p>
        </w:tc>
      </w:tr>
    </w:tbl>
    <w:p w14:paraId="69563CC2" w14:textId="5DF8053B" w:rsidR="00024B92" w:rsidRPr="004008C9" w:rsidRDefault="00024B92" w:rsidP="005325F0">
      <w:pPr>
        <w:spacing w:before="0"/>
        <w:ind w:left="0"/>
      </w:pPr>
    </w:p>
    <w:sectPr w:rsidR="00024B92" w:rsidRPr="004008C9" w:rsidSect="005325F0">
      <w:headerReference w:type="default" r:id="rId9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4DB7" w14:textId="77777777" w:rsidR="009311E4" w:rsidRDefault="009311E4">
      <w:pPr>
        <w:spacing w:before="0"/>
      </w:pPr>
      <w:r>
        <w:separator/>
      </w:r>
    </w:p>
  </w:endnote>
  <w:endnote w:type="continuationSeparator" w:id="0">
    <w:p w14:paraId="73FD7AB9" w14:textId="77777777" w:rsidR="009311E4" w:rsidRDefault="009311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C1B4" w14:textId="77777777" w:rsidR="009311E4" w:rsidRDefault="009311E4">
      <w:pPr>
        <w:spacing w:before="0"/>
      </w:pPr>
      <w:r>
        <w:separator/>
      </w:r>
    </w:p>
  </w:footnote>
  <w:footnote w:type="continuationSeparator" w:id="0">
    <w:p w14:paraId="2A4E7EFC" w14:textId="77777777" w:rsidR="009311E4" w:rsidRDefault="009311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9CA" w14:textId="77777777" w:rsidR="004008C9" w:rsidRDefault="004008C9" w:rsidP="004008C9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E4"/>
    <w:rsid w:val="00024B92"/>
    <w:rsid w:val="0003383B"/>
    <w:rsid w:val="000D46A6"/>
    <w:rsid w:val="000F1C91"/>
    <w:rsid w:val="0012686D"/>
    <w:rsid w:val="0018219B"/>
    <w:rsid w:val="001B348A"/>
    <w:rsid w:val="001C234E"/>
    <w:rsid w:val="001D6E60"/>
    <w:rsid w:val="002C20A1"/>
    <w:rsid w:val="002D3176"/>
    <w:rsid w:val="003B2720"/>
    <w:rsid w:val="003E6DF0"/>
    <w:rsid w:val="003F34F9"/>
    <w:rsid w:val="004008C9"/>
    <w:rsid w:val="004650EC"/>
    <w:rsid w:val="004A022A"/>
    <w:rsid w:val="004C0DA4"/>
    <w:rsid w:val="00501D99"/>
    <w:rsid w:val="005325F0"/>
    <w:rsid w:val="005501CD"/>
    <w:rsid w:val="00582666"/>
    <w:rsid w:val="00620092"/>
    <w:rsid w:val="00673C5F"/>
    <w:rsid w:val="006B609A"/>
    <w:rsid w:val="00715CEC"/>
    <w:rsid w:val="00723AA3"/>
    <w:rsid w:val="00747B20"/>
    <w:rsid w:val="007D0DFD"/>
    <w:rsid w:val="008100D8"/>
    <w:rsid w:val="008255E6"/>
    <w:rsid w:val="009311E4"/>
    <w:rsid w:val="009F4A37"/>
    <w:rsid w:val="00A51113"/>
    <w:rsid w:val="00AF300E"/>
    <w:rsid w:val="00B447BD"/>
    <w:rsid w:val="00C17041"/>
    <w:rsid w:val="00CA580F"/>
    <w:rsid w:val="00D02AD4"/>
    <w:rsid w:val="00D85786"/>
    <w:rsid w:val="00E32C9C"/>
    <w:rsid w:val="00E96786"/>
    <w:rsid w:val="00F132FA"/>
    <w:rsid w:val="00F55F19"/>
    <w:rsid w:val="00FD76B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B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Heading1">
    <w:name w:val="heading 1"/>
    <w:basedOn w:val="Normal"/>
    <w:next w:val="Normal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es\AppData\Local\Microsoft\Office\16.0\DTS\en-US%7bBC5112C4-7766-472E-851F-DEAA971185DF%7d\%7b9355E81D-1FA7-40EF-A310-A3A4AD7251CE%7dtf03978815_win32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3FB2D614B9498092A6E69E3F4268" ma:contentTypeVersion="14" ma:contentTypeDescription="Create a new document." ma:contentTypeScope="" ma:versionID="2fead10b9965bc92e50f259ff3fb7249">
  <xsd:schema xmlns:xsd="http://www.w3.org/2001/XMLSchema" xmlns:xs="http://www.w3.org/2001/XMLSchema" xmlns:p="http://schemas.microsoft.com/office/2006/metadata/properties" xmlns:ns1="http://schemas.microsoft.com/sharepoint/v3" xmlns:ns2="1cae6a26-bb5c-4df3-be38-2e1b86eb9c8d" targetNamespace="http://schemas.microsoft.com/office/2006/metadata/properties" ma:root="true" ma:fieldsID="ddae7054c3b6fa0d9032b77905d5dca1" ns1:_="" ns2:_="">
    <xsd:import namespace="http://schemas.microsoft.com/sharepoint/v3"/>
    <xsd:import namespace="1cae6a26-bb5c-4df3-be38-2e1b86eb9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6a26-bb5c-4df3-be38-2e1b86eb9c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cae6a26-bb5c-4df3-be38-2e1b86eb9c8d">
      <UserInfo>
        <DisplayName>SIRETT, Mary</DisplayName>
        <AccountId>25</AccountId>
        <AccountType/>
      </UserInfo>
    </PPLastReviewedBy>
    <PPSubmittedDate xmlns="1cae6a26-bb5c-4df3-be38-2e1b86eb9c8d">2022-10-04T21:58:55+00:00</PPSubmittedDate>
    <PPSubmittedBy xmlns="1cae6a26-bb5c-4df3-be38-2e1b86eb9c8d">
      <UserInfo>
        <DisplayName>SIRETT, Mary</DisplayName>
        <AccountId>25</AccountId>
        <AccountType/>
      </UserInfo>
    </PPSubmittedBy>
    <PPContentOwner xmlns="1cae6a26-bb5c-4df3-be38-2e1b86eb9c8d">
      <UserInfo>
        <DisplayName/>
        <AccountId xsi:nil="true"/>
        <AccountType/>
      </UserInfo>
    </PPContentOwner>
    <PPContentApprover xmlns="1cae6a26-bb5c-4df3-be38-2e1b86eb9c8d">
      <UserInfo>
        <DisplayName/>
        <AccountId xsi:nil="true"/>
        <AccountType/>
      </UserInfo>
    </PPContentApprover>
    <PPContentAuthor xmlns="1cae6a26-bb5c-4df3-be38-2e1b86eb9c8d">
      <UserInfo>
        <DisplayName>SIRETT, Mary</DisplayName>
        <AccountId>25</AccountId>
        <AccountType/>
      </UserInfo>
    </PPContentAuthor>
    <PPModeratedDate xmlns="1cae6a26-bb5c-4df3-be38-2e1b86eb9c8d">2022-10-04T21:59:05+00:00</PPModeratedDate>
    <PublishingExpirationDate xmlns="http://schemas.microsoft.com/sharepoint/v3" xsi:nil="true"/>
    <PPReviewDate xmlns="1cae6a26-bb5c-4df3-be38-2e1b86eb9c8d" xsi:nil="true"/>
    <PPModeratedBy xmlns="1cae6a26-bb5c-4df3-be38-2e1b86eb9c8d">
      <UserInfo>
        <DisplayName>SIRETT, Mary</DisplayName>
        <AccountId>25</AccountId>
        <AccountType/>
      </UserInfo>
    </PPModeratedBy>
    <PPPublishedNotificationAddresses xmlns="1cae6a26-bb5c-4df3-be38-2e1b86eb9c8d" xsi:nil="true"/>
    <PublishingStartDate xmlns="http://schemas.microsoft.com/sharepoint/v3" xsi:nil="true"/>
    <PPReferenceNumber xmlns="1cae6a26-bb5c-4df3-be38-2e1b86eb9c8d" xsi:nil="true"/>
    <PPLastReviewedDate xmlns="1cae6a26-bb5c-4df3-be38-2e1b86eb9c8d">2022-10-04T21:59:05+00:00</PPLastReview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D7E01-D87E-4DAC-B7AE-03EF70307CDA}"/>
</file>

<file path=customXml/itemProps2.xml><?xml version="1.0" encoding="utf-8"?>
<ds:datastoreItem xmlns:ds="http://schemas.openxmlformats.org/officeDocument/2006/customXml" ds:itemID="{76D95019-32DA-4577-AD25-0D8BF39FA98E}"/>
</file>

<file path=customXml/itemProps3.xml><?xml version="1.0" encoding="utf-8"?>
<ds:datastoreItem xmlns:ds="http://schemas.openxmlformats.org/officeDocument/2006/customXml" ds:itemID="{22429593-376C-4D59-A109-B5055C8A2998}"/>
</file>

<file path=docProps/app.xml><?xml version="1.0" encoding="utf-8"?>
<Properties xmlns="http://schemas.openxmlformats.org/officeDocument/2006/extended-properties" xmlns:vt="http://schemas.openxmlformats.org/officeDocument/2006/docPropsVTypes">
  <Template>{9355E81D-1FA7-40EF-A310-A3A4AD7251CE}tf03978815_win32.dotx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Tuckshop roster Term 2 2022 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roster Term 2 2022</dc:title>
  <dc:creator/>
  <cp:keywords/>
  <dc:description/>
  <cp:lastModifiedBy/>
  <cp:revision>1</cp:revision>
  <dcterms:created xsi:type="dcterms:W3CDTF">2022-10-04T21:47:00Z</dcterms:created>
  <dcterms:modified xsi:type="dcterms:W3CDTF">2022-10-04T21:47:00Z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0x01010013833FB2D614B9498092A6E69E3F4268</vt:lpwstr>
  </property>
</Properties>
</file>